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7927C" w14:textId="77777777" w:rsidR="009074B8" w:rsidRPr="00FB5DE9" w:rsidRDefault="00FB5DE9" w:rsidP="00756B40">
      <w:pPr>
        <w:rPr>
          <w:rFonts w:ascii="Times New Roman" w:eastAsia="Times New Roman" w:hAnsi="Times New Roman" w:cs="Times New Roman"/>
          <w:b/>
          <w:bCs/>
          <w:u w:val="single"/>
        </w:rPr>
      </w:pPr>
      <w:bookmarkStart w:id="0" w:name="_GoBack"/>
      <w:bookmarkEnd w:id="0"/>
      <w:r w:rsidRPr="00FB5DE9">
        <w:rPr>
          <w:rFonts w:ascii="Times New Roman" w:eastAsia="Times New Roman" w:hAnsi="Times New Roman" w:cs="Times New Roman"/>
          <w:b/>
          <w:bCs/>
          <w:u w:val="single"/>
        </w:rPr>
        <w:t>Sample Format:</w:t>
      </w:r>
    </w:p>
    <w:p w14:paraId="56CB8194" w14:textId="77777777" w:rsidR="0004024C" w:rsidRDefault="0004024C" w:rsidP="008928FA">
      <w:pPr>
        <w:rPr>
          <w:rFonts w:ascii="Times New Roman" w:hAnsi="Times New Roman" w:cs="Times New Roman"/>
        </w:rPr>
      </w:pPr>
    </w:p>
    <w:p w14:paraId="5836DF22" w14:textId="77777777"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MACROBUTTON NoMacro [Type your name here]</w:instrText>
      </w:r>
      <w:r w:rsidRPr="008928FA">
        <w:rPr>
          <w:rFonts w:ascii="Times New Roman" w:hAnsi="Times New Roman" w:cs="Times New Roman"/>
        </w:rPr>
        <w:fldChar w:fldCharType="end"/>
      </w:r>
    </w:p>
    <w:p w14:paraId="4C1B096C" w14:textId="77777777"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MACROBUTTON NoMacro [Type job title here]</w:instrText>
      </w:r>
      <w:r w:rsidRPr="008928FA">
        <w:rPr>
          <w:rFonts w:ascii="Times New Roman" w:hAnsi="Times New Roman" w:cs="Times New Roman"/>
        </w:rPr>
        <w:fldChar w:fldCharType="end"/>
      </w:r>
    </w:p>
    <w:p w14:paraId="4445478E" w14:textId="77777777" w:rsidR="008928FA" w:rsidRPr="008928FA" w:rsidRDefault="008928FA" w:rsidP="008928FA">
      <w:pPr>
        <w:rPr>
          <w:rFonts w:ascii="Times New Roman" w:hAnsi="Times New Roman" w:cs="Times New Roman"/>
          <w:spacing w:val="2"/>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[Type prefessional address here] </w:instrText>
      </w:r>
      <w:r w:rsidRPr="008928FA">
        <w:rPr>
          <w:rFonts w:ascii="Times New Roman" w:hAnsi="Times New Roman" w:cs="Times New Roman"/>
        </w:rPr>
        <w:fldChar w:fldCharType="end"/>
      </w:r>
      <w:r w:rsidRPr="008928FA">
        <w:rPr>
          <w:rFonts w:ascii="Times New Roman" w:hAnsi="Times New Roman" w:cs="Times New Roman"/>
          <w:spacing w:val="2"/>
        </w:rPr>
        <w:tab/>
      </w:r>
      <w:r w:rsidRPr="008928FA">
        <w:rPr>
          <w:rFonts w:ascii="Times New Roman" w:hAnsi="Times New Roman" w:cs="Times New Roman"/>
          <w:spacing w:val="2"/>
        </w:rPr>
        <w:tab/>
      </w:r>
    </w:p>
    <w:p w14:paraId="30D6EBD4" w14:textId="77777777" w:rsidR="008928FA" w:rsidRPr="008928FA"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[Telephone here] </w:instrText>
      </w:r>
      <w:r w:rsidRPr="008928FA">
        <w:rPr>
          <w:rFonts w:ascii="Times New Roman" w:hAnsi="Times New Roman" w:cs="Times New Roman"/>
        </w:rPr>
        <w:fldChar w:fldCharType="end"/>
      </w:r>
    </w:p>
    <w:p w14:paraId="4021E44E" w14:textId="77777777" w:rsidR="00262887" w:rsidRDefault="008928FA" w:rsidP="008928FA">
      <w:pPr>
        <w:rPr>
          <w:rFonts w:ascii="Times New Roman" w:hAnsi="Times New Roman" w:cs="Times New Roman"/>
        </w:rPr>
      </w:pPr>
      <w:r w:rsidRPr="008928FA">
        <w:rPr>
          <w:rFonts w:ascii="Times New Roman" w:hAnsi="Times New Roman" w:cs="Times New Roman"/>
        </w:rPr>
        <w:fldChar w:fldCharType="begin"/>
      </w:r>
      <w:r w:rsidRPr="008928FA">
        <w:rPr>
          <w:rFonts w:ascii="Times New Roman" w:hAnsi="Times New Roman" w:cs="Times New Roman"/>
        </w:rPr>
        <w:instrText xml:space="preserve"> MACROBUTTON NoMacro [E-mail and/or Web page here] </w:instrText>
      </w:r>
      <w:r w:rsidRPr="008928FA">
        <w:rPr>
          <w:rFonts w:ascii="Times New Roman" w:hAnsi="Times New Roman" w:cs="Times New Roman"/>
        </w:rPr>
        <w:fldChar w:fldCharType="end"/>
      </w:r>
    </w:p>
    <w:p w14:paraId="6F405854" w14:textId="77777777" w:rsidR="00804E80" w:rsidRDefault="0004024C" w:rsidP="008928FA">
      <w:pPr>
        <w:rPr>
          <w:rFonts w:ascii="Times New Roman" w:hAnsi="Times New Roman" w:cs="Times New Roman"/>
        </w:rPr>
      </w:pPr>
      <w:r>
        <w:rPr>
          <w:rFonts w:ascii="Times New Roman" w:hAnsi="Times New Roman" w:cs="Times New Roman"/>
        </w:rPr>
        <w:t xml:space="preserve">*Note:  No </w:t>
      </w:r>
      <w:r w:rsidR="00FB5DE9">
        <w:rPr>
          <w:rFonts w:ascii="Times New Roman" w:hAnsi="Times New Roman" w:cs="Times New Roman"/>
        </w:rPr>
        <w:t>personal informat</w:t>
      </w:r>
      <w:r>
        <w:rPr>
          <w:rFonts w:ascii="Times New Roman" w:hAnsi="Times New Roman" w:cs="Times New Roman"/>
        </w:rPr>
        <w:t>ion</w:t>
      </w:r>
      <w:r w:rsidR="00262887">
        <w:rPr>
          <w:rFonts w:ascii="Times New Roman" w:hAnsi="Times New Roman" w:cs="Times New Roman"/>
        </w:rPr>
        <w:t xml:space="preserve"> (e.g. home address, home phone, </w:t>
      </w:r>
      <w:r>
        <w:rPr>
          <w:rFonts w:ascii="Times New Roman" w:hAnsi="Times New Roman" w:cs="Times New Roman"/>
        </w:rPr>
        <w:t>marital status</w:t>
      </w:r>
      <w:r w:rsidR="00262887">
        <w:rPr>
          <w:rFonts w:ascii="Times New Roman" w:hAnsi="Times New Roman" w:cs="Times New Roman"/>
        </w:rPr>
        <w:t>) should be included</w:t>
      </w:r>
      <w:r>
        <w:rPr>
          <w:rFonts w:ascii="Times New Roman" w:hAnsi="Times New Roman" w:cs="Times New Roman"/>
        </w:rPr>
        <w:t>*</w:t>
      </w:r>
    </w:p>
    <w:p w14:paraId="1289801C" w14:textId="77777777" w:rsidR="0004024C" w:rsidRDefault="0004024C" w:rsidP="008928FA">
      <w:pPr>
        <w:rPr>
          <w:rFonts w:ascii="Times New Roman" w:hAnsi="Times New Roman" w:cs="Times New Roman"/>
        </w:rPr>
      </w:pPr>
    </w:p>
    <w:p w14:paraId="400473BC" w14:textId="77777777" w:rsidR="00FB5DE9" w:rsidRDefault="00FB5DE9" w:rsidP="00FB5DE9">
      <w:pPr>
        <w:rPr>
          <w:rFonts w:ascii="Times New Roman" w:eastAsia="Times New Roman" w:hAnsi="Times New Roman" w:cs="Times New Roman"/>
          <w:bCs/>
        </w:rPr>
      </w:pPr>
      <w:r>
        <w:rPr>
          <w:rFonts w:ascii="Times New Roman" w:eastAsia="Times New Roman" w:hAnsi="Times New Roman" w:cs="Times New Roman"/>
          <w:bCs/>
        </w:rPr>
        <w:t xml:space="preserve">The following </w:t>
      </w:r>
      <w:r w:rsidR="0004024C">
        <w:rPr>
          <w:rFonts w:ascii="Times New Roman" w:eastAsia="Times New Roman" w:hAnsi="Times New Roman" w:cs="Times New Roman"/>
          <w:bCs/>
        </w:rPr>
        <w:t>information must be provided in the order and format specified below</w:t>
      </w:r>
      <w:r>
        <w:rPr>
          <w:rFonts w:ascii="Times New Roman" w:eastAsia="Times New Roman" w:hAnsi="Times New Roman" w:cs="Times New Roman"/>
          <w:bCs/>
        </w:rPr>
        <w:t>:</w:t>
      </w:r>
    </w:p>
    <w:p w14:paraId="05D8CAAB" w14:textId="77777777" w:rsidR="00FB5DE9" w:rsidRPr="008928FA" w:rsidRDefault="00FB5DE9" w:rsidP="008928FA">
      <w:pPr>
        <w:rPr>
          <w:rFonts w:ascii="Times New Roman" w:hAnsi="Times New Roman" w:cs="Times New Roman"/>
        </w:rPr>
      </w:pPr>
    </w:p>
    <w:p w14:paraId="68E3ADA7"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(a) Professional Preparation</w:t>
      </w:r>
    </w:p>
    <w:p w14:paraId="0189CDF7"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A list of the</w:t>
      </w:r>
      <w:r w:rsidR="00DC6D73">
        <w:rPr>
          <w:rFonts w:ascii="Times New Roman" w:eastAsia="Times New Roman" w:hAnsi="Times New Roman" w:cs="Times New Roman"/>
        </w:rPr>
        <w:t xml:space="preserve"> individual's undergraduate and </w:t>
      </w:r>
      <w:r w:rsidRPr="00BB11A5">
        <w:rPr>
          <w:rFonts w:ascii="Times New Roman" w:eastAsia="Times New Roman" w:hAnsi="Times New Roman" w:cs="Times New Roman"/>
        </w:rPr>
        <w:t>graduate education</w:t>
      </w:r>
      <w:r w:rsidR="00DC6D73">
        <w:rPr>
          <w:rFonts w:ascii="Times New Roman" w:eastAsia="Times New Roman" w:hAnsi="Times New Roman" w:cs="Times New Roman"/>
        </w:rPr>
        <w:t xml:space="preserve"> and</w:t>
      </w:r>
      <w:r w:rsidRPr="00BB11A5">
        <w:rPr>
          <w:rFonts w:ascii="Times New Roman" w:eastAsia="Times New Roman" w:hAnsi="Times New Roman" w:cs="Times New Roman"/>
        </w:rPr>
        <w:t xml:space="preserve"> postdoctoral training as indicated below:</w:t>
      </w:r>
      <w:r w:rsidR="00D31850">
        <w:rPr>
          <w:rFonts w:ascii="Times New Roman" w:eastAsia="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339"/>
        <w:gridCol w:w="1782"/>
        <w:gridCol w:w="2333"/>
      </w:tblGrid>
      <w:tr w:rsidR="00D31850" w14:paraId="5ABB71F7" w14:textId="77777777" w:rsidTr="0004024C">
        <w:tc>
          <w:tcPr>
            <w:tcW w:w="2790" w:type="dxa"/>
          </w:tcPr>
          <w:p w14:paraId="1EAF3E98" w14:textId="77777777" w:rsidR="00D31850" w:rsidRPr="00D31850" w:rsidRDefault="00D31850" w:rsidP="008928FA">
            <w:pPr>
              <w:rPr>
                <w:rFonts w:ascii="Times New Roman" w:eastAsia="Times New Roman" w:hAnsi="Times New Roman" w:cs="Times New Roman"/>
                <w:bCs/>
              </w:rPr>
            </w:pPr>
            <w:bookmarkStart w:id="1" w:name="IIC2fib"/>
            <w:bookmarkEnd w:id="1"/>
            <w:r w:rsidRPr="00D31850">
              <w:rPr>
                <w:rFonts w:ascii="Times New Roman" w:eastAsia="Times New Roman" w:hAnsi="Times New Roman" w:cs="Times New Roman"/>
                <w:bCs/>
              </w:rPr>
              <w:t>Undergraduate Institution</w:t>
            </w:r>
          </w:p>
        </w:tc>
        <w:tc>
          <w:tcPr>
            <w:tcW w:w="2339" w:type="dxa"/>
          </w:tcPr>
          <w:p w14:paraId="44011A1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 xml:space="preserve">Location </w:t>
            </w:r>
          </w:p>
        </w:tc>
        <w:tc>
          <w:tcPr>
            <w:tcW w:w="1782" w:type="dxa"/>
          </w:tcPr>
          <w:p w14:paraId="7952FDFE"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14:paraId="7FE6F7C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14:paraId="203A18FA" w14:textId="77777777" w:rsidTr="0004024C">
        <w:tc>
          <w:tcPr>
            <w:tcW w:w="2790" w:type="dxa"/>
          </w:tcPr>
          <w:p w14:paraId="640FFC4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Graduate Institution</w:t>
            </w:r>
          </w:p>
        </w:tc>
        <w:tc>
          <w:tcPr>
            <w:tcW w:w="2339" w:type="dxa"/>
          </w:tcPr>
          <w:p w14:paraId="544D1630"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14:paraId="2C5921B4"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Major</w:t>
            </w:r>
          </w:p>
        </w:tc>
        <w:tc>
          <w:tcPr>
            <w:tcW w:w="2333" w:type="dxa"/>
          </w:tcPr>
          <w:p w14:paraId="726ED04D"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tc>
      </w:tr>
      <w:tr w:rsidR="00D31850" w14:paraId="19D8078F" w14:textId="77777777" w:rsidTr="0004024C">
        <w:tc>
          <w:tcPr>
            <w:tcW w:w="2790" w:type="dxa"/>
          </w:tcPr>
          <w:p w14:paraId="6FDD042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Postdoctoral Institution</w:t>
            </w:r>
          </w:p>
        </w:tc>
        <w:tc>
          <w:tcPr>
            <w:tcW w:w="2339" w:type="dxa"/>
          </w:tcPr>
          <w:p w14:paraId="0CF594D4"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Location</w:t>
            </w:r>
          </w:p>
        </w:tc>
        <w:tc>
          <w:tcPr>
            <w:tcW w:w="1782" w:type="dxa"/>
          </w:tcPr>
          <w:p w14:paraId="445B4D46" w14:textId="77777777" w:rsidR="00D31850" w:rsidRPr="00D31850" w:rsidRDefault="0004024C" w:rsidP="008928FA">
            <w:pPr>
              <w:rPr>
                <w:rFonts w:ascii="Times New Roman" w:eastAsia="Times New Roman" w:hAnsi="Times New Roman" w:cs="Times New Roman"/>
                <w:bCs/>
              </w:rPr>
            </w:pPr>
            <w:r>
              <w:rPr>
                <w:rFonts w:ascii="Times New Roman" w:eastAsia="Times New Roman" w:hAnsi="Times New Roman" w:cs="Times New Roman"/>
                <w:bCs/>
              </w:rPr>
              <w:t>Area</w:t>
            </w:r>
            <w:r w:rsidR="00D31850" w:rsidRPr="00D31850">
              <w:rPr>
                <w:rFonts w:ascii="Times New Roman" w:eastAsia="Times New Roman" w:hAnsi="Times New Roman" w:cs="Times New Roman"/>
                <w:bCs/>
              </w:rPr>
              <w:t xml:space="preserve"> </w:t>
            </w:r>
          </w:p>
        </w:tc>
        <w:tc>
          <w:tcPr>
            <w:tcW w:w="2333" w:type="dxa"/>
          </w:tcPr>
          <w:p w14:paraId="7DB06279" w14:textId="77777777" w:rsidR="00D31850" w:rsidRPr="00D31850" w:rsidRDefault="00D31850" w:rsidP="008928FA">
            <w:pPr>
              <w:rPr>
                <w:rFonts w:ascii="Times New Roman" w:eastAsia="Times New Roman" w:hAnsi="Times New Roman" w:cs="Times New Roman"/>
                <w:bCs/>
              </w:rPr>
            </w:pPr>
            <w:r w:rsidRPr="00D31850">
              <w:rPr>
                <w:rFonts w:ascii="Times New Roman" w:eastAsia="Times New Roman" w:hAnsi="Times New Roman" w:cs="Times New Roman"/>
                <w:bCs/>
              </w:rPr>
              <w:t>Degree and Year</w:t>
            </w:r>
          </w:p>
          <w:p w14:paraId="72BEB94F" w14:textId="77777777" w:rsidR="00D31850" w:rsidRPr="00D31850" w:rsidRDefault="00D31850" w:rsidP="008928FA">
            <w:pPr>
              <w:rPr>
                <w:rFonts w:ascii="Times New Roman" w:eastAsia="Times New Roman" w:hAnsi="Times New Roman" w:cs="Times New Roman"/>
                <w:bCs/>
              </w:rPr>
            </w:pPr>
          </w:p>
        </w:tc>
      </w:tr>
    </w:tbl>
    <w:p w14:paraId="0FA6B62B" w14:textId="77777777" w:rsidR="00BB11A5" w:rsidRDefault="00BB11A5" w:rsidP="008928FA">
      <w:pPr>
        <w:rPr>
          <w:rFonts w:ascii="Times New Roman" w:eastAsia="Times New Roman" w:hAnsi="Times New Roman" w:cs="Times New Roman"/>
          <w:b/>
          <w:bCs/>
        </w:rPr>
      </w:pPr>
      <w:r w:rsidRPr="00BB11A5">
        <w:rPr>
          <w:rFonts w:ascii="Times New Roman" w:eastAsia="Times New Roman" w:hAnsi="Times New Roman" w:cs="Times New Roman"/>
          <w:b/>
          <w:bCs/>
        </w:rPr>
        <w:t>(b) Appointments</w:t>
      </w:r>
    </w:p>
    <w:p w14:paraId="09A75276" w14:textId="77777777" w:rsidR="0004024C" w:rsidRPr="0004024C" w:rsidRDefault="0004024C" w:rsidP="008928FA">
      <w:pPr>
        <w:rPr>
          <w:rFonts w:ascii="Times New Roman" w:eastAsia="Times New Roman" w:hAnsi="Times New Roman" w:cs="Times New Roman"/>
          <w:bCs/>
        </w:rPr>
      </w:pPr>
      <w:r w:rsidRPr="0004024C">
        <w:rPr>
          <w:rFonts w:ascii="Times New Roman" w:eastAsia="Times New Roman" w:hAnsi="Times New Roman" w:cs="Times New Roman"/>
          <w:bCs/>
        </w:rPr>
        <w:t xml:space="preserve">In </w:t>
      </w:r>
      <w:r w:rsidRPr="009842B5">
        <w:rPr>
          <w:rFonts w:ascii="Times New Roman" w:eastAsia="Times New Roman" w:hAnsi="Times New Roman" w:cs="Times New Roman"/>
          <w:bCs/>
          <w:u w:val="single"/>
        </w:rPr>
        <w:t>reverse</w:t>
      </w:r>
      <w:r w:rsidRPr="0004024C">
        <w:rPr>
          <w:rFonts w:ascii="Times New Roman" w:eastAsia="Times New Roman" w:hAnsi="Times New Roman" w:cs="Times New Roman"/>
          <w:bCs/>
        </w:rPr>
        <w:t xml:space="preserve"> chronological order, list the individual’s academic/professional appointments.</w:t>
      </w:r>
    </w:p>
    <w:bookmarkStart w:id="2" w:name="IIC2fic"/>
    <w:bookmarkEnd w:id="2"/>
    <w:p w14:paraId="73132D3D" w14:textId="77777777" w:rsidR="0095511F" w:rsidRPr="0095511F" w:rsidRDefault="0095511F" w:rsidP="0095511F">
      <w:pPr>
        <w:rPr>
          <w:rFonts w:ascii="Times New Roman" w:hAnsi="Times New Roman" w:cs="Times New Roman"/>
        </w:rPr>
      </w:pPr>
      <w:r w:rsidRPr="0095511F">
        <w:rPr>
          <w:rFonts w:ascii="Times New Roman" w:hAnsi="Times New Roman" w:cs="Times New Roman"/>
        </w:rPr>
        <w:fldChar w:fldCharType="begin"/>
      </w:r>
      <w:r w:rsidRPr="0095511F">
        <w:rPr>
          <w:rFonts w:ascii="Times New Roman" w:hAnsi="Times New Roman" w:cs="Times New Roman"/>
        </w:rPr>
        <w:instrText>MACROBUTTON NoMacro [Most recent appointment]</w:instrText>
      </w:r>
      <w:r w:rsidRPr="0095511F">
        <w:rPr>
          <w:rFonts w:ascii="Times New Roman" w:hAnsi="Times New Roman" w:cs="Times New Roman"/>
        </w:rPr>
        <w:fldChar w:fldCharType="end"/>
      </w:r>
    </w:p>
    <w:p w14:paraId="41BB7C17" w14:textId="77777777"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[Previous appointment(s)]</w:instrText>
      </w:r>
      <w:r w:rsidRPr="0095511F">
        <w:rPr>
          <w:rFonts w:ascii="Times New Roman" w:hAnsi="Times New Roman" w:cs="Times New Roman"/>
        </w:rPr>
        <w:fldChar w:fldCharType="end"/>
      </w:r>
    </w:p>
    <w:p w14:paraId="50944CCE" w14:textId="77777777" w:rsidR="0095511F" w:rsidRPr="0095511F" w:rsidRDefault="0095511F" w:rsidP="0095511F">
      <w:pPr>
        <w:rPr>
          <w:rFonts w:ascii="Times New Roman" w:hAnsi="Times New Roman" w:cs="Times New Roman"/>
          <w:spacing w:val="2"/>
        </w:rPr>
      </w:pPr>
      <w:r w:rsidRPr="0095511F">
        <w:rPr>
          <w:rFonts w:ascii="Times New Roman" w:hAnsi="Times New Roman" w:cs="Times New Roman"/>
        </w:rPr>
        <w:fldChar w:fldCharType="begin"/>
      </w:r>
      <w:r w:rsidRPr="0095511F">
        <w:rPr>
          <w:rFonts w:ascii="Times New Roman" w:hAnsi="Times New Roman" w:cs="Times New Roman"/>
        </w:rPr>
        <w:instrText>MACROBUTTON NoMacro [First appointment]</w:instrText>
      </w:r>
      <w:r w:rsidRPr="0095511F">
        <w:rPr>
          <w:rFonts w:ascii="Times New Roman" w:hAnsi="Times New Roman" w:cs="Times New Roman"/>
        </w:rPr>
        <w:fldChar w:fldCharType="end"/>
      </w:r>
    </w:p>
    <w:p w14:paraId="64535B7E" w14:textId="77777777" w:rsidR="0095511F" w:rsidRDefault="0095511F" w:rsidP="008928FA">
      <w:pPr>
        <w:rPr>
          <w:rFonts w:ascii="Times New Roman" w:eastAsia="Times New Roman" w:hAnsi="Times New Roman" w:cs="Times New Roman"/>
          <w:b/>
          <w:bCs/>
        </w:rPr>
      </w:pPr>
    </w:p>
    <w:p w14:paraId="6CE9D6C0"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(c) Products</w:t>
      </w:r>
      <w:r w:rsidRPr="008928FA">
        <w:rPr>
          <w:rFonts w:ascii="Times New Roman" w:eastAsia="Times New Roman" w:hAnsi="Times New Roman" w:cs="Times New Roman"/>
          <w:b/>
          <w:bCs/>
        </w:rPr>
        <w:t xml:space="preserve"> </w:t>
      </w:r>
      <w:r w:rsidRPr="008928FA">
        <w:rPr>
          <w:rFonts w:ascii="Times New Roman" w:eastAsia="Times New Roman" w:hAnsi="Times New Roman" w:cs="Times New Roman"/>
          <w:bCs/>
          <w:i/>
        </w:rPr>
        <w:t>[</w:t>
      </w:r>
      <w:r w:rsidR="0004024C">
        <w:rPr>
          <w:rFonts w:ascii="Times New Roman" w:eastAsia="Times New Roman" w:hAnsi="Times New Roman" w:cs="Times New Roman"/>
          <w:bCs/>
          <w:i/>
        </w:rPr>
        <w:t xml:space="preserve">this section may be titled </w:t>
      </w:r>
      <w:r w:rsidR="0004024C" w:rsidRPr="0004024C">
        <w:rPr>
          <w:rFonts w:ascii="Times New Roman" w:eastAsia="Times New Roman" w:hAnsi="Times New Roman" w:cs="Times New Roman"/>
          <w:b/>
          <w:bCs/>
          <w:i/>
        </w:rPr>
        <w:t>Publications</w:t>
      </w:r>
      <w:r w:rsidR="0004024C">
        <w:rPr>
          <w:rFonts w:ascii="Times New Roman" w:eastAsia="Times New Roman" w:hAnsi="Times New Roman" w:cs="Times New Roman"/>
          <w:bCs/>
          <w:i/>
        </w:rPr>
        <w:t xml:space="preserve"> if only publications are listed</w:t>
      </w:r>
      <w:r w:rsidRPr="008928FA">
        <w:rPr>
          <w:rFonts w:ascii="Times New Roman" w:eastAsia="Times New Roman" w:hAnsi="Times New Roman" w:cs="Times New Roman"/>
          <w:bCs/>
          <w:i/>
        </w:rPr>
        <w:t>]</w:t>
      </w:r>
    </w:p>
    <w:p w14:paraId="61E065C1" w14:textId="77777777"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(i) </w:t>
      </w:r>
      <w:r w:rsidR="0004024C" w:rsidRPr="00865104">
        <w:rPr>
          <w:rFonts w:ascii="Times New Roman" w:eastAsia="Times New Roman" w:hAnsi="Times New Roman" w:cs="Times New Roman"/>
          <w:b/>
        </w:rPr>
        <w:t xml:space="preserve">List </w:t>
      </w:r>
      <w:r w:rsidRPr="00865104">
        <w:rPr>
          <w:rFonts w:ascii="Times New Roman" w:eastAsia="Times New Roman" w:hAnsi="Times New Roman" w:cs="Times New Roman"/>
          <w:b/>
        </w:rPr>
        <w:t xml:space="preserve">up to five </w:t>
      </w:r>
      <w:r w:rsidR="0004024C" w:rsidRPr="00865104">
        <w:rPr>
          <w:rFonts w:ascii="Times New Roman" w:eastAsia="Times New Roman" w:hAnsi="Times New Roman" w:cs="Times New Roman"/>
          <w:b/>
        </w:rPr>
        <w:t xml:space="preserve">(5) </w:t>
      </w:r>
      <w:r w:rsidRPr="00865104">
        <w:rPr>
          <w:rFonts w:ascii="Times New Roman" w:eastAsia="Times New Roman" w:hAnsi="Times New Roman" w:cs="Times New Roman"/>
          <w:b/>
        </w:rPr>
        <w:t>products most closely related to the proposed project</w:t>
      </w:r>
    </w:p>
    <w:p w14:paraId="78AC8D6D" w14:textId="77777777" w:rsidR="008928FA" w:rsidRPr="008928FA"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(ii) </w:t>
      </w:r>
      <w:r w:rsidR="0004024C" w:rsidRPr="00865104">
        <w:rPr>
          <w:rFonts w:ascii="Times New Roman" w:eastAsia="Times New Roman" w:hAnsi="Times New Roman" w:cs="Times New Roman"/>
          <w:b/>
        </w:rPr>
        <w:t xml:space="preserve">List </w:t>
      </w:r>
      <w:r w:rsidRPr="00865104">
        <w:rPr>
          <w:rFonts w:ascii="Times New Roman" w:eastAsia="Times New Roman" w:hAnsi="Times New Roman" w:cs="Times New Roman"/>
          <w:b/>
        </w:rPr>
        <w:t xml:space="preserve">up to five </w:t>
      </w:r>
      <w:r w:rsidR="0004024C" w:rsidRPr="00865104">
        <w:rPr>
          <w:rFonts w:ascii="Times New Roman" w:eastAsia="Times New Roman" w:hAnsi="Times New Roman" w:cs="Times New Roman"/>
          <w:b/>
        </w:rPr>
        <w:t xml:space="preserve">(5) </w:t>
      </w:r>
      <w:r w:rsidRPr="00865104">
        <w:rPr>
          <w:rFonts w:ascii="Times New Roman" w:eastAsia="Times New Roman" w:hAnsi="Times New Roman" w:cs="Times New Roman"/>
          <w:b/>
        </w:rPr>
        <w:t>other significant products</w:t>
      </w:r>
      <w:r w:rsidRPr="00BB11A5">
        <w:rPr>
          <w:rFonts w:ascii="Times New Roman" w:eastAsia="Times New Roman" w:hAnsi="Times New Roman" w:cs="Times New Roman"/>
        </w:rPr>
        <w:t>, whether or not related to the proposed project.</w:t>
      </w:r>
    </w:p>
    <w:p w14:paraId="0EBA9985" w14:textId="77777777" w:rsidR="00DC6D73" w:rsidRDefault="00DC6D73" w:rsidP="008928FA">
      <w:pPr>
        <w:rPr>
          <w:rFonts w:ascii="Times New Roman" w:eastAsia="Times New Roman" w:hAnsi="Times New Roman" w:cs="Times New Roman"/>
          <w:b/>
        </w:rPr>
      </w:pPr>
    </w:p>
    <w:p w14:paraId="27A02DCD" w14:textId="77777777" w:rsidR="00262887" w:rsidRDefault="00BB11A5" w:rsidP="008928FA">
      <w:pPr>
        <w:rPr>
          <w:rFonts w:ascii="Times New Roman" w:eastAsia="Times New Roman" w:hAnsi="Times New Roman" w:cs="Times New Roman"/>
        </w:rPr>
      </w:pPr>
      <w:r w:rsidRPr="00BB11A5">
        <w:rPr>
          <w:rFonts w:ascii="Times New Roman" w:eastAsia="Times New Roman" w:hAnsi="Times New Roman" w:cs="Times New Roman"/>
          <w:b/>
        </w:rPr>
        <w:t>Acceptable products must be citable and accessible including but not limited to publications, data sets, software, patents, and copyrights</w:t>
      </w:r>
      <w:r w:rsidRPr="00BB11A5">
        <w:rPr>
          <w:rFonts w:ascii="Times New Roman" w:eastAsia="Times New Roman" w:hAnsi="Times New Roman" w:cs="Times New Roman"/>
        </w:rPr>
        <w:t>. Unacceptable products are unpublished documents not yet submitted for publication, invited lectures, and additional lists of products. Only the list of 10 will be used in the review of the proposal.</w:t>
      </w:r>
      <w:r w:rsidR="008928FA" w:rsidRPr="008928FA">
        <w:rPr>
          <w:rFonts w:ascii="Times New Roman" w:eastAsia="Times New Roman" w:hAnsi="Times New Roman" w:cs="Times New Roman"/>
        </w:rPr>
        <w:t xml:space="preserve"> </w:t>
      </w:r>
      <w:r w:rsidR="008928FA" w:rsidRPr="008928FA">
        <w:rPr>
          <w:rFonts w:ascii="Times New Roman" w:eastAsia="Times New Roman" w:hAnsi="Times New Roman" w:cs="Times New Roman"/>
          <w:i/>
        </w:rPr>
        <w:t xml:space="preserve">[Unpublished documents submitted/accepted for publication </w:t>
      </w:r>
      <w:r w:rsidR="008928FA" w:rsidRPr="008928FA">
        <w:rPr>
          <w:rFonts w:ascii="Times New Roman" w:eastAsia="Times New Roman" w:hAnsi="Times New Roman" w:cs="Times New Roman"/>
          <w:i/>
          <w:u w:val="single"/>
        </w:rPr>
        <w:t>are</w:t>
      </w:r>
      <w:r w:rsidR="008928FA" w:rsidRPr="008928FA">
        <w:rPr>
          <w:rFonts w:ascii="Times New Roman" w:eastAsia="Times New Roman" w:hAnsi="Times New Roman" w:cs="Times New Roman"/>
          <w:i/>
        </w:rPr>
        <w:t xml:space="preserve"> acceptable and should include likely date of publication</w:t>
      </w:r>
      <w:r w:rsidR="008928FA" w:rsidRPr="008928FA">
        <w:rPr>
          <w:rFonts w:ascii="Times New Roman" w:eastAsia="Times New Roman" w:hAnsi="Times New Roman" w:cs="Times New Roman"/>
        </w:rPr>
        <w:t>]</w:t>
      </w:r>
    </w:p>
    <w:p w14:paraId="4709EAF0" w14:textId="77777777" w:rsidR="00262887" w:rsidRDefault="00262887" w:rsidP="008928FA">
      <w:pPr>
        <w:rPr>
          <w:rFonts w:ascii="Times New Roman" w:eastAsia="Times New Roman" w:hAnsi="Times New Roman" w:cs="Times New Roman"/>
        </w:rPr>
      </w:pPr>
    </w:p>
    <w:p w14:paraId="6286CE61" w14:textId="77777777" w:rsidR="0004024C" w:rsidRDefault="0004024C" w:rsidP="0004024C">
      <w:pPr>
        <w:rPr>
          <w:rFonts w:ascii="Times New Roman" w:eastAsia="Times New Roman" w:hAnsi="Times New Roman" w:cs="Times New Roman"/>
        </w:rPr>
      </w:pPr>
      <w:r w:rsidRPr="00DC6D73">
        <w:rPr>
          <w:rFonts w:ascii="Times New Roman" w:eastAsia="Times New Roman" w:hAnsi="Times New Roman" w:cs="Times New Roman"/>
          <w:u w:val="single"/>
        </w:rPr>
        <w:t>Citation format</w:t>
      </w:r>
      <w:r w:rsidRPr="008928FA">
        <w:rPr>
          <w:rFonts w:ascii="Times New Roman" w:eastAsia="Times New Roman" w:hAnsi="Times New Roman" w:cs="Times New Roman"/>
        </w:rPr>
        <w:t xml:space="preserve">: </w:t>
      </w:r>
    </w:p>
    <w:p w14:paraId="68A84D3B" w14:textId="77777777" w:rsidR="00262887" w:rsidRPr="00262887" w:rsidRDefault="0004024C" w:rsidP="008928FA">
      <w:pPr>
        <w:rPr>
          <w:rFonts w:ascii="Times New Roman" w:hAnsi="Times New Roman" w:cs="Times New Roman"/>
          <w:shd w:val="clear" w:color="auto" w:fill="FFFFFF"/>
        </w:rPr>
      </w:pPr>
      <w:r w:rsidRPr="00DC6D73">
        <w:rPr>
          <w:rFonts w:ascii="Times New Roman" w:hAnsi="Times New Roman" w:cs="Times New Roman"/>
          <w:shd w:val="clear" w:color="auto" w:fill="FFFFFF"/>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1BA7C327" w14:textId="77777777" w:rsidR="00AF4E0F" w:rsidRDefault="00AF4E0F" w:rsidP="008928FA">
      <w:pPr>
        <w:rPr>
          <w:rFonts w:ascii="Times New Roman" w:eastAsia="Times New Roman" w:hAnsi="Times New Roman" w:cs="Times New Roman"/>
          <w:b/>
          <w:bCs/>
        </w:rPr>
      </w:pPr>
    </w:p>
    <w:p w14:paraId="0DF6662B" w14:textId="77777777" w:rsidR="00BB11A5" w:rsidRP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b/>
          <w:bCs/>
        </w:rPr>
        <w:t>(d) Synergistic Activities</w:t>
      </w:r>
    </w:p>
    <w:p w14:paraId="40BA3F89" w14:textId="77777777" w:rsidR="00BB11A5" w:rsidRDefault="00BB11A5" w:rsidP="008928FA">
      <w:pPr>
        <w:rPr>
          <w:rFonts w:ascii="Times New Roman" w:eastAsia="Times New Roman" w:hAnsi="Times New Roman" w:cs="Times New Roman"/>
        </w:rPr>
      </w:pPr>
      <w:r w:rsidRPr="00BB11A5">
        <w:rPr>
          <w:rFonts w:ascii="Times New Roman" w:eastAsia="Times New Roman" w:hAnsi="Times New Roman" w:cs="Times New Roman"/>
        </w:rPr>
        <w:t xml:space="preserve">A list of up to </w:t>
      </w:r>
      <w:r w:rsidRPr="00BB11A5">
        <w:rPr>
          <w:rFonts w:ascii="Times New Roman" w:eastAsia="Times New Roman" w:hAnsi="Times New Roman" w:cs="Times New Roman"/>
          <w:b/>
        </w:rPr>
        <w:t>five examples</w:t>
      </w:r>
      <w:r w:rsidRPr="00BB11A5">
        <w:rPr>
          <w:rFonts w:ascii="Times New Roman" w:eastAsia="Times New Roman" w:hAnsi="Times New Roman" w:cs="Times New Roman"/>
        </w:rPr>
        <w:t xml:space="preserve"> that demonstrate the broader impact of the individual’s professional and scholarly activities that focuses on the integration and transfer of knowledge a</w:t>
      </w:r>
      <w:r w:rsidR="0095511F">
        <w:rPr>
          <w:rFonts w:ascii="Times New Roman" w:eastAsia="Times New Roman" w:hAnsi="Times New Roman" w:cs="Times New Roman"/>
        </w:rPr>
        <w:t>s well as its creation. Examples</w:t>
      </w:r>
      <w:r w:rsidRPr="00BB11A5">
        <w:rPr>
          <w:rFonts w:ascii="Times New Roman" w:eastAsia="Times New Roman" w:hAnsi="Times New Roman" w:cs="Times New Roman"/>
        </w:rPr>
        <w:t>: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science, mathematics, engineering and technology; and service to the scientific and engineering community outside of the individual’s immediate organization.</w:t>
      </w:r>
    </w:p>
    <w:p w14:paraId="44244249" w14:textId="77777777" w:rsidR="00262887" w:rsidRDefault="00262887" w:rsidP="008928FA">
      <w:pPr>
        <w:rPr>
          <w:rFonts w:ascii="Times New Roman" w:eastAsia="Times New Roman" w:hAnsi="Times New Roman" w:cs="Times New Roman"/>
        </w:rPr>
      </w:pPr>
    </w:p>
    <w:p w14:paraId="3E0FCA5A" w14:textId="77777777" w:rsidR="00D54FFA" w:rsidRDefault="00C638C2" w:rsidP="008928FA">
      <w:pPr>
        <w:rPr>
          <w:rFonts w:ascii="Times New Roman" w:eastAsia="Times New Roman" w:hAnsi="Times New Roman" w:cs="Times New Roman"/>
        </w:rPr>
      </w:pPr>
      <w:r>
        <w:rPr>
          <w:rFonts w:ascii="Times New Roman" w:eastAsia="Times New Roman" w:hAnsi="Times New Roman" w:cs="Times New Roman"/>
        </w:rPr>
        <w:t>Sample examples and format</w:t>
      </w:r>
      <w:r w:rsidR="00D54FFA">
        <w:rPr>
          <w:rFonts w:ascii="Times New Roman" w:eastAsia="Times New Roman" w:hAnsi="Times New Roman" w:cs="Times New Roman"/>
        </w:rPr>
        <w:t xml:space="preserve">: </w:t>
      </w:r>
    </w:p>
    <w:p w14:paraId="7ED2C4BE" w14:textId="77777777"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lastRenderedPageBreak/>
        <w:t>Served as Co-Chair of Academic Conference (2016)</w:t>
      </w:r>
    </w:p>
    <w:p w14:paraId="76D2BC5C" w14:textId="77777777"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Member of the National Academy of Sciences  (2012-present)</w:t>
      </w:r>
    </w:p>
    <w:p w14:paraId="0D9101B2" w14:textId="77777777" w:rsidR="00D54FFA" w:rsidRDefault="00D54FFA"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as NIH Peer Reviewer (2014-2015)</w:t>
      </w:r>
    </w:p>
    <w:p w14:paraId="0EFACF47" w14:textId="77777777" w:rsid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Organized summer workshop to deliver training to undergraduates interested in research (2012)</w:t>
      </w:r>
    </w:p>
    <w:p w14:paraId="46EE8074" w14:textId="77777777" w:rsidR="00D54FFA" w:rsidRPr="00D54FFA" w:rsidRDefault="00C638C2"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Served on editorial board of Academic Journal (2013-2015)</w:t>
      </w:r>
    </w:p>
    <w:p w14:paraId="03D79F38" w14:textId="1FE35454" w:rsidR="008333EF" w:rsidRDefault="008333EF" w:rsidP="008333EF">
      <w:pPr>
        <w:rPr>
          <w:rFonts w:ascii="Times New Roman" w:eastAsia="Times New Roman" w:hAnsi="Times New Roman" w:cs="Times New Roman"/>
        </w:rPr>
      </w:pPr>
    </w:p>
    <w:sectPr w:rsidR="008333EF" w:rsidSect="00DC6D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DEE22" w14:textId="77777777" w:rsidR="00AD55B8" w:rsidRDefault="00AD55B8" w:rsidP="00D31850">
      <w:r>
        <w:separator/>
      </w:r>
    </w:p>
  </w:endnote>
  <w:endnote w:type="continuationSeparator" w:id="0">
    <w:p w14:paraId="4F4AAB01" w14:textId="77777777" w:rsidR="00AD55B8" w:rsidRDefault="00AD55B8" w:rsidP="00D3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92601"/>
      <w:docPartObj>
        <w:docPartGallery w:val="Page Numbers (Bottom of Page)"/>
        <w:docPartUnique/>
      </w:docPartObj>
    </w:sdtPr>
    <w:sdtEndPr>
      <w:rPr>
        <w:noProof/>
      </w:rPr>
    </w:sdtEndPr>
    <w:sdtContent>
      <w:p w14:paraId="0599BDBB" w14:textId="02CE7E4E" w:rsidR="00D31850" w:rsidRDefault="00D31850" w:rsidP="00DC6D73">
        <w:pPr>
          <w:pStyle w:val="Footer"/>
          <w:jc w:val="center"/>
        </w:pPr>
        <w:r>
          <w:fldChar w:fldCharType="begin"/>
        </w:r>
        <w:r>
          <w:instrText xml:space="preserve"> PAGE   \* MERGEFORMAT </w:instrText>
        </w:r>
        <w:r>
          <w:fldChar w:fldCharType="separate"/>
        </w:r>
        <w:r w:rsidR="007E2A01">
          <w:rPr>
            <w:noProof/>
          </w:rPr>
          <w:t>2</w:t>
        </w:r>
        <w:r>
          <w:rPr>
            <w:noProof/>
          </w:rPr>
          <w:fldChar w:fldCharType="end"/>
        </w:r>
      </w:p>
    </w:sdtContent>
  </w:sdt>
  <w:p w14:paraId="76104F60" w14:textId="77777777" w:rsidR="00D31850" w:rsidRDefault="00D3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A903" w14:textId="77777777" w:rsidR="00AD55B8" w:rsidRDefault="00AD55B8" w:rsidP="00D31850">
      <w:r>
        <w:separator/>
      </w:r>
    </w:p>
  </w:footnote>
  <w:footnote w:type="continuationSeparator" w:id="0">
    <w:p w14:paraId="2AC417E1" w14:textId="77777777" w:rsidR="00AD55B8" w:rsidRDefault="00AD55B8" w:rsidP="00D3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7260"/>
    <w:multiLevelType w:val="hybridMultilevel"/>
    <w:tmpl w:val="50F2E8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5260BE"/>
    <w:multiLevelType w:val="hybridMultilevel"/>
    <w:tmpl w:val="2524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276C1"/>
    <w:multiLevelType w:val="hybridMultilevel"/>
    <w:tmpl w:val="C34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484D"/>
    <w:multiLevelType w:val="hybridMultilevel"/>
    <w:tmpl w:val="D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13B9E"/>
    <w:multiLevelType w:val="hybridMultilevel"/>
    <w:tmpl w:val="D576CA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5"/>
    <w:rsid w:val="0004024C"/>
    <w:rsid w:val="002610A5"/>
    <w:rsid w:val="00262887"/>
    <w:rsid w:val="00283010"/>
    <w:rsid w:val="00341296"/>
    <w:rsid w:val="003D1679"/>
    <w:rsid w:val="004E39BE"/>
    <w:rsid w:val="004E7B19"/>
    <w:rsid w:val="006D50E6"/>
    <w:rsid w:val="00742A7B"/>
    <w:rsid w:val="00756B40"/>
    <w:rsid w:val="0079764D"/>
    <w:rsid w:val="007B5544"/>
    <w:rsid w:val="007E2A01"/>
    <w:rsid w:val="00804E80"/>
    <w:rsid w:val="00814250"/>
    <w:rsid w:val="008333EF"/>
    <w:rsid w:val="00865104"/>
    <w:rsid w:val="008928FA"/>
    <w:rsid w:val="008D3ADF"/>
    <w:rsid w:val="008D535D"/>
    <w:rsid w:val="00903B3F"/>
    <w:rsid w:val="009074B8"/>
    <w:rsid w:val="0095511F"/>
    <w:rsid w:val="009842B5"/>
    <w:rsid w:val="009D295C"/>
    <w:rsid w:val="00AD55B8"/>
    <w:rsid w:val="00AF4E0F"/>
    <w:rsid w:val="00B20492"/>
    <w:rsid w:val="00BA4EEB"/>
    <w:rsid w:val="00BB11A5"/>
    <w:rsid w:val="00C638C2"/>
    <w:rsid w:val="00CC0CBB"/>
    <w:rsid w:val="00D31850"/>
    <w:rsid w:val="00D54FFA"/>
    <w:rsid w:val="00D752D8"/>
    <w:rsid w:val="00DC6D73"/>
    <w:rsid w:val="00E276E5"/>
    <w:rsid w:val="00E3693A"/>
    <w:rsid w:val="00EB7437"/>
    <w:rsid w:val="00ED357B"/>
    <w:rsid w:val="00EF6574"/>
    <w:rsid w:val="00F52C53"/>
    <w:rsid w:val="00FB5DE9"/>
    <w:rsid w:val="00F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35B2"/>
  <w15:docId w15:val="{25471694-B842-43BA-BE2A-E4B6B524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 w:id="21313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CBFED677</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Joanne Zhang</cp:lastModifiedBy>
  <cp:revision>2</cp:revision>
  <dcterms:created xsi:type="dcterms:W3CDTF">2020-06-23T14:07:00Z</dcterms:created>
  <dcterms:modified xsi:type="dcterms:W3CDTF">2020-06-23T14:07:00Z</dcterms:modified>
</cp:coreProperties>
</file>