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C2" w:rsidRDefault="003549DE">
      <w:bookmarkStart w:id="0" w:name="_GoBack"/>
      <w:bookmarkEnd w:id="0"/>
      <w:r>
        <w:t>All recruitment must have proper searches no waivers will be issued by AA.</w:t>
      </w:r>
    </w:p>
    <w:p w:rsidR="003549DE" w:rsidRDefault="003549DE">
      <w:r>
        <w:t>Positons must be hired in by April to make sure finalized by May.</w:t>
      </w:r>
    </w:p>
    <w:p w:rsidR="003549DE" w:rsidRDefault="003549DE">
      <w:r>
        <w:t>Budget 75% spent on quarter basis</w:t>
      </w:r>
      <w:r w:rsidR="00A601FB">
        <w:t xml:space="preserve"> will be March soon with only one quarter left to go.</w:t>
      </w:r>
    </w:p>
    <w:p w:rsidR="003549DE" w:rsidRDefault="003549DE">
      <w:r>
        <w:t>Budget Templates due back to me on or before Feb. 19, 2016.</w:t>
      </w:r>
    </w:p>
    <w:p w:rsidR="003549DE" w:rsidRDefault="003549DE">
      <w:r>
        <w:t>Must Clean-up deficits with BD606 and BD 607.  Jane and Lu-Anne will review and initial. Requested monthly by AA, budget office.</w:t>
      </w:r>
    </w:p>
    <w:p w:rsidR="003549DE" w:rsidRDefault="003549DE">
      <w:r>
        <w:t>Please send in paper-work to –re-issue contracts ending 06/30/2016.  If you know someone is not going to be re-issued the position needs to have recruited on in a proper search.</w:t>
      </w:r>
    </w:p>
    <w:p w:rsidR="003549DE" w:rsidRDefault="003549DE">
      <w:r>
        <w:t>Pay attention to your salary lines and reconcile all funds and account codes in SAM.</w:t>
      </w:r>
    </w:p>
    <w:p w:rsidR="003549DE" w:rsidRDefault="003549DE">
      <w:r>
        <w:t>Make sure time cards coming in for all non-exempt employees.</w:t>
      </w:r>
    </w:p>
    <w:p w:rsidR="003549DE" w:rsidRDefault="003549DE">
      <w:r>
        <w:t>Approved purchases on equipment by Dean start the process immediately on entering in 49er Mart.  Year end is fast approaching to have items received, invoiced and paid.  (Three way match).</w:t>
      </w:r>
    </w:p>
    <w:p w:rsidR="003549DE" w:rsidRDefault="003549DE">
      <w:r>
        <w:t>Kronos in March.  Training in February short notice of only a week.</w:t>
      </w:r>
    </w:p>
    <w:p w:rsidR="003549DE" w:rsidRDefault="003549DE">
      <w:r>
        <w:t>Please call or email me any questions regarding hiring paperwork.   We need to figure out the solution at the college level.</w:t>
      </w:r>
    </w:p>
    <w:p w:rsidR="003549DE" w:rsidRDefault="003549DE">
      <w:r>
        <w:t>ABET in October</w:t>
      </w:r>
      <w:r w:rsidR="00A601FB">
        <w:t xml:space="preserve"> talk to your Chair on what actions you need to do</w:t>
      </w:r>
      <w:r>
        <w:t>.</w:t>
      </w:r>
    </w:p>
    <w:p w:rsidR="003549DE" w:rsidRDefault="003549DE"/>
    <w:p w:rsidR="003549DE" w:rsidRDefault="003549DE"/>
    <w:p w:rsidR="003549DE" w:rsidRDefault="003549DE"/>
    <w:p w:rsidR="003549DE" w:rsidRDefault="003549DE"/>
    <w:sectPr w:rsidR="00354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DE"/>
    <w:rsid w:val="003549DE"/>
    <w:rsid w:val="007E6984"/>
    <w:rsid w:val="0083759D"/>
    <w:rsid w:val="00A601FB"/>
    <w:rsid w:val="00DD56C2"/>
    <w:rsid w:val="00F7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C136C-D6B5-45E5-A11B-AAF303B9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A5BCCCC1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 Stewart</dc:creator>
  <cp:keywords/>
  <dc:description/>
  <cp:lastModifiedBy>Jennifer L Eklund</cp:lastModifiedBy>
  <cp:revision>2</cp:revision>
  <cp:lastPrinted>2016-01-21T16:43:00Z</cp:lastPrinted>
  <dcterms:created xsi:type="dcterms:W3CDTF">2016-01-21T21:57:00Z</dcterms:created>
  <dcterms:modified xsi:type="dcterms:W3CDTF">2016-01-21T21:57:00Z</dcterms:modified>
</cp:coreProperties>
</file>