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09" w:rsidRDefault="00A04309" w:rsidP="00A0430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color w:val="000000"/>
          <w:sz w:val="32"/>
          <w:szCs w:val="32"/>
        </w:rPr>
        <w:t>Administrative Meeting</w:t>
      </w:r>
    </w:p>
    <w:p w:rsidR="00A04309" w:rsidRDefault="00A04309" w:rsidP="00A04309">
      <w:pPr>
        <w:rPr>
          <w:color w:val="000000"/>
        </w:rPr>
      </w:pPr>
      <w:r>
        <w:rPr>
          <w:rFonts w:ascii="Garamond" w:hAnsi="Garamond"/>
          <w:b/>
          <w:bCs/>
          <w:color w:val="FF0000"/>
          <w:sz w:val="28"/>
          <w:szCs w:val="28"/>
          <w:u w:val="single"/>
        </w:rPr>
        <w:t>WEDNESDAY, November 5th at 3:30 p.m.</w:t>
      </w:r>
    </w:p>
    <w:p w:rsidR="00A04309" w:rsidRDefault="00A04309" w:rsidP="00A04309">
      <w:pPr>
        <w:rPr>
          <w:color w:val="000000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EPIC 1332</w:t>
      </w:r>
    </w:p>
    <w:p w:rsidR="00A04309" w:rsidRDefault="00A04309" w:rsidP="00A04309">
      <w:pPr>
        <w:rPr>
          <w:color w:val="000000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Light snacks</w:t>
      </w:r>
    </w:p>
    <w:p w:rsidR="00A04309" w:rsidRDefault="00A04309" w:rsidP="00A04309">
      <w:pPr>
        <w:rPr>
          <w:color w:val="000000"/>
        </w:rPr>
      </w:pPr>
      <w:r>
        <w:rPr>
          <w:color w:val="000000"/>
        </w:rPr>
        <w:t> </w:t>
      </w:r>
    </w:p>
    <w:p w:rsidR="00A04309" w:rsidRDefault="00A04309" w:rsidP="00A04309">
      <w:pPr>
        <w:rPr>
          <w:color w:val="000000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Tentative Agenda</w:t>
      </w:r>
    </w:p>
    <w:p w:rsidR="00A04309" w:rsidRPr="005F5650" w:rsidRDefault="00A04309" w:rsidP="005F5650">
      <w:pPr>
        <w:pStyle w:val="ListParagraph"/>
        <w:numPr>
          <w:ilvl w:val="0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Welcome and Introductions</w:t>
      </w:r>
    </w:p>
    <w:p w:rsidR="00A04309" w:rsidRPr="005F5650" w:rsidRDefault="00A04309" w:rsidP="005F5650">
      <w:pPr>
        <w:pStyle w:val="ListParagraph"/>
        <w:numPr>
          <w:ilvl w:val="0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Hiring Part Time Faculty, Spring 2015 – presented by Franci Hamilton</w:t>
      </w:r>
    </w:p>
    <w:p w:rsidR="00A04309" w:rsidRPr="005F5650" w:rsidRDefault="00A04309" w:rsidP="005F5650">
      <w:pPr>
        <w:pStyle w:val="ListParagraph"/>
        <w:numPr>
          <w:ilvl w:val="0"/>
          <w:numId w:val="4"/>
        </w:numPr>
        <w:rPr>
          <w:rFonts w:ascii="Garamond" w:hAnsi="Garamond"/>
          <w:color w:val="000000"/>
          <w:sz w:val="28"/>
          <w:szCs w:val="28"/>
        </w:rPr>
      </w:pPr>
      <w:r w:rsidRPr="005F5650">
        <w:rPr>
          <w:rFonts w:ascii="Garamond" w:hAnsi="Garamond"/>
          <w:color w:val="000000"/>
          <w:sz w:val="28"/>
          <w:szCs w:val="28"/>
        </w:rPr>
        <w:t xml:space="preserve">Updated PD7 </w:t>
      </w:r>
      <w:r w:rsidR="005F5650" w:rsidRPr="005F5650">
        <w:rPr>
          <w:rFonts w:ascii="Garamond" w:hAnsi="Garamond"/>
          <w:color w:val="000000"/>
          <w:sz w:val="28"/>
          <w:szCs w:val="28"/>
        </w:rPr>
        <w:t>–</w:t>
      </w:r>
      <w:r w:rsidRPr="005F5650">
        <w:rPr>
          <w:rFonts w:ascii="Garamond" w:hAnsi="Garamond"/>
          <w:color w:val="000000"/>
          <w:sz w:val="28"/>
          <w:szCs w:val="28"/>
        </w:rPr>
        <w:t xml:space="preserve"> handout</w:t>
      </w:r>
    </w:p>
    <w:p w:rsidR="005F5650" w:rsidRPr="005F5650" w:rsidRDefault="005F5650" w:rsidP="005F5650">
      <w:pPr>
        <w:pStyle w:val="ListParagraph"/>
        <w:numPr>
          <w:ilvl w:val="0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Faculty Departure Report Form - handout</w:t>
      </w:r>
    </w:p>
    <w:p w:rsidR="00A04309" w:rsidRPr="005F5650" w:rsidRDefault="00A04309" w:rsidP="005F5650">
      <w:pPr>
        <w:pStyle w:val="ListParagraph"/>
        <w:numPr>
          <w:ilvl w:val="0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RPT, Reappointment, Promotion &amp; Tenure – Jennifer Eklund</w:t>
      </w:r>
    </w:p>
    <w:p w:rsidR="00A04309" w:rsidRPr="005F5650" w:rsidRDefault="00A04309" w:rsidP="005F5650">
      <w:pPr>
        <w:pStyle w:val="ListParagraph"/>
        <w:numPr>
          <w:ilvl w:val="0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Budget Update – Jane Stewart</w:t>
      </w:r>
    </w:p>
    <w:p w:rsidR="00A04309" w:rsidRPr="005F5650" w:rsidRDefault="00A04309" w:rsidP="005F5650">
      <w:pPr>
        <w:pStyle w:val="ListParagraph"/>
        <w:numPr>
          <w:ilvl w:val="0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Audit Report – Jane, LuAnne and Jennifer</w:t>
      </w:r>
    </w:p>
    <w:p w:rsidR="00A04309" w:rsidRPr="005F5650" w:rsidRDefault="00A04309" w:rsidP="005F5650">
      <w:pPr>
        <w:pStyle w:val="ListParagraph"/>
        <w:numPr>
          <w:ilvl w:val="1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Account Codes</w:t>
      </w:r>
    </w:p>
    <w:p w:rsidR="00A04309" w:rsidRPr="005F5650" w:rsidRDefault="00A04309" w:rsidP="005F5650">
      <w:pPr>
        <w:pStyle w:val="ListParagraph"/>
        <w:numPr>
          <w:ilvl w:val="1"/>
          <w:numId w:val="4"/>
        </w:numPr>
        <w:rPr>
          <w:color w:val="000000"/>
        </w:rPr>
      </w:pPr>
      <w:r w:rsidRPr="005F5650">
        <w:rPr>
          <w:rFonts w:ascii="Garamond" w:hAnsi="Garamond"/>
          <w:color w:val="000000"/>
          <w:sz w:val="28"/>
          <w:szCs w:val="28"/>
        </w:rPr>
        <w:t>Timesheets</w:t>
      </w:r>
    </w:p>
    <w:p w:rsidR="00724A98" w:rsidRPr="005F5650" w:rsidRDefault="00A04309" w:rsidP="005F5650">
      <w:pPr>
        <w:pStyle w:val="ListParagraph"/>
        <w:numPr>
          <w:ilvl w:val="1"/>
          <w:numId w:val="4"/>
        </w:numPr>
        <w:rPr>
          <w:rFonts w:ascii="Garamond" w:hAnsi="Garamond"/>
          <w:color w:val="000000"/>
          <w:sz w:val="28"/>
          <w:szCs w:val="28"/>
        </w:rPr>
      </w:pPr>
      <w:r w:rsidRPr="005F5650">
        <w:rPr>
          <w:rFonts w:ascii="Garamond" w:hAnsi="Garamond"/>
          <w:color w:val="000000"/>
          <w:sz w:val="28"/>
          <w:szCs w:val="28"/>
        </w:rPr>
        <w:t>Safety Training – Evacuation pla</w:t>
      </w:r>
      <w:r w:rsidR="00724A98" w:rsidRPr="005F5650">
        <w:rPr>
          <w:rFonts w:ascii="Garamond" w:hAnsi="Garamond"/>
          <w:color w:val="000000"/>
          <w:sz w:val="28"/>
          <w:szCs w:val="28"/>
        </w:rPr>
        <w:t>n, Fire Extinguisher &amp; First Aid</w:t>
      </w:r>
    </w:p>
    <w:p w:rsidR="00724A98" w:rsidRDefault="00724A98" w:rsidP="00724A98">
      <w:pPr>
        <w:rPr>
          <w:rFonts w:ascii="Garamond" w:hAnsi="Garamond"/>
          <w:color w:val="000000"/>
          <w:sz w:val="28"/>
          <w:szCs w:val="28"/>
        </w:rPr>
      </w:pPr>
    </w:p>
    <w:p w:rsidR="00724A98" w:rsidRDefault="00724A98" w:rsidP="00724A98">
      <w:pPr>
        <w:rPr>
          <w:rFonts w:ascii="Garamond" w:hAnsi="Garamond"/>
          <w:color w:val="000000"/>
          <w:sz w:val="28"/>
          <w:szCs w:val="28"/>
        </w:rPr>
      </w:pPr>
    </w:p>
    <w:p w:rsidR="00724A98" w:rsidRPr="00724A98" w:rsidRDefault="00724A98" w:rsidP="00724A98">
      <w:pPr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VENTURE on Monday, No</w:t>
      </w:r>
      <w:bookmarkStart w:id="0" w:name="_GoBack"/>
      <w:bookmarkEnd w:id="0"/>
      <w:r>
        <w:rPr>
          <w:rFonts w:ascii="Garamond" w:hAnsi="Garamond"/>
          <w:color w:val="000000"/>
          <w:sz w:val="28"/>
          <w:szCs w:val="28"/>
        </w:rPr>
        <w:t>vember 10</w:t>
      </w:r>
      <w:r w:rsidRPr="00724A98">
        <w:rPr>
          <w:rFonts w:ascii="Garamond" w:hAnsi="Garamond"/>
          <w:color w:val="000000"/>
          <w:sz w:val="28"/>
          <w:szCs w:val="28"/>
          <w:vertAlign w:val="superscript"/>
        </w:rPr>
        <w:t>th</w:t>
      </w:r>
      <w:r>
        <w:rPr>
          <w:rFonts w:ascii="Garamond" w:hAnsi="Garamond"/>
          <w:color w:val="000000"/>
          <w:sz w:val="28"/>
          <w:szCs w:val="28"/>
        </w:rPr>
        <w:t>, 3:00 p.m. to 4:30 p.m. Cone Lucas Room</w:t>
      </w:r>
    </w:p>
    <w:sectPr w:rsidR="00724A98" w:rsidRPr="0072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7E"/>
    <w:multiLevelType w:val="hybridMultilevel"/>
    <w:tmpl w:val="53681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E2F"/>
    <w:multiLevelType w:val="hybridMultilevel"/>
    <w:tmpl w:val="CD8862F4"/>
    <w:lvl w:ilvl="0" w:tplc="5D6437A8">
      <w:start w:val="1"/>
      <w:numFmt w:val="decimal"/>
      <w:lvlText w:val="%1."/>
      <w:lvlJc w:val="left"/>
      <w:pPr>
        <w:ind w:left="765" w:hanging="405"/>
      </w:pPr>
      <w:rPr>
        <w:rFonts w:ascii="Garamond" w:hAnsi="Garamond" w:hint="default"/>
        <w:sz w:val="28"/>
      </w:rPr>
    </w:lvl>
    <w:lvl w:ilvl="1" w:tplc="A8E4CD84">
      <w:start w:val="1"/>
      <w:numFmt w:val="lowerLetter"/>
      <w:lvlText w:val="%2."/>
      <w:lvlJc w:val="left"/>
      <w:pPr>
        <w:ind w:left="1470" w:hanging="390"/>
      </w:pPr>
      <w:rPr>
        <w:rFonts w:ascii="Garamond" w:hAnsi="Garamond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AE9"/>
    <w:multiLevelType w:val="hybridMultilevel"/>
    <w:tmpl w:val="3808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72EC9"/>
    <w:multiLevelType w:val="hybridMultilevel"/>
    <w:tmpl w:val="02082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9"/>
    <w:rsid w:val="001E3447"/>
    <w:rsid w:val="005F5650"/>
    <w:rsid w:val="00724A98"/>
    <w:rsid w:val="00A04309"/>
    <w:rsid w:val="00AC6AE0"/>
    <w:rsid w:val="00E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90BCF-6375-4885-AF51-BB732DCF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0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EF16-1E46-4FA0-BAC1-CF1F84D6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66905FBA</Template>
  <TotalTime>90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Eklund</dc:creator>
  <cp:keywords/>
  <dc:description/>
  <cp:lastModifiedBy>Jennifer L Eklund</cp:lastModifiedBy>
  <cp:revision>2</cp:revision>
  <dcterms:created xsi:type="dcterms:W3CDTF">2014-11-05T14:31:00Z</dcterms:created>
  <dcterms:modified xsi:type="dcterms:W3CDTF">2014-11-05T16:13:00Z</dcterms:modified>
</cp:coreProperties>
</file>