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4F" w:rsidRDefault="00A0274F" w:rsidP="00A0274F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Administrative Meeting</w:t>
      </w:r>
    </w:p>
    <w:p w:rsidR="00A0274F" w:rsidRDefault="00A0274F" w:rsidP="00A0274F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Wednesday, March 18, 2015 at 3:30 p.m.</w:t>
      </w:r>
    </w:p>
    <w:p w:rsidR="00A0274F" w:rsidRDefault="00A0274F" w:rsidP="00A0274F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EPIC 1332</w:t>
      </w:r>
    </w:p>
    <w:p w:rsidR="00A0274F" w:rsidRDefault="00A0274F" w:rsidP="00A0274F">
      <w:pPr>
        <w:rPr>
          <w:rFonts w:ascii="Garamond" w:hAnsi="Garamond"/>
          <w:sz w:val="28"/>
          <w:szCs w:val="28"/>
        </w:rPr>
      </w:pPr>
    </w:p>
    <w:p w:rsidR="00A0274F" w:rsidRDefault="00A0274F" w:rsidP="00A0274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Agenda</w:t>
      </w:r>
    </w:p>
    <w:p w:rsidR="00A0274F" w:rsidRDefault="00A0274F" w:rsidP="00A0274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Grants &amp; Contracts Training Presentation – </w:t>
      </w:r>
      <w:r>
        <w:rPr>
          <w:rFonts w:ascii="Garamond" w:hAnsi="Garamond"/>
          <w:sz w:val="26"/>
          <w:szCs w:val="26"/>
        </w:rPr>
        <w:t xml:space="preserve">Valerie </w:t>
      </w:r>
      <w:proofErr w:type="spellStart"/>
      <w:r>
        <w:rPr>
          <w:rFonts w:ascii="Garamond" w:hAnsi="Garamond"/>
          <w:sz w:val="26"/>
          <w:szCs w:val="26"/>
        </w:rPr>
        <w:t>Crickard</w:t>
      </w:r>
      <w:proofErr w:type="spellEnd"/>
      <w:r>
        <w:rPr>
          <w:rFonts w:ascii="Garamond" w:hAnsi="Garamond"/>
          <w:sz w:val="26"/>
          <w:szCs w:val="26"/>
        </w:rPr>
        <w:t>, Associate Director of Grants &amp; Contracts Administration</w:t>
      </w:r>
    </w:p>
    <w:p w:rsidR="00A0274F" w:rsidRDefault="00A0274F" w:rsidP="00A0274F">
      <w:pPr>
        <w:rPr>
          <w:rFonts w:ascii="Garamond" w:hAnsi="Garamond"/>
          <w:sz w:val="28"/>
          <w:szCs w:val="28"/>
        </w:rPr>
      </w:pPr>
    </w:p>
    <w:p w:rsidR="00A0274F" w:rsidRDefault="00A0274F" w:rsidP="00A0274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During our recent internal audit it was observed that the units with grants and contracts have an additional risk associated with using incorrect account coding. </w:t>
      </w:r>
    </w:p>
    <w:p w:rsidR="00306345" w:rsidRDefault="00306345">
      <w:bookmarkStart w:id="0" w:name="_GoBack"/>
      <w:bookmarkEnd w:id="0"/>
    </w:p>
    <w:sectPr w:rsidR="00306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22EE1"/>
    <w:multiLevelType w:val="hybridMultilevel"/>
    <w:tmpl w:val="4A38B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4F"/>
    <w:rsid w:val="00306345"/>
    <w:rsid w:val="00373D06"/>
    <w:rsid w:val="00A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ED4C3-4A7E-4150-91D6-32A4C301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AF3FCEF3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Eklund</dc:creator>
  <cp:keywords/>
  <dc:description/>
  <cp:lastModifiedBy>Jennifer L Eklund</cp:lastModifiedBy>
  <cp:revision>1</cp:revision>
  <dcterms:created xsi:type="dcterms:W3CDTF">2015-03-18T15:59:00Z</dcterms:created>
  <dcterms:modified xsi:type="dcterms:W3CDTF">2015-03-18T16:00:00Z</dcterms:modified>
</cp:coreProperties>
</file>