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05" w:rsidRPr="00770205" w:rsidRDefault="00770205" w:rsidP="0077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70205" w:rsidRPr="00770205" w:rsidRDefault="00770205" w:rsidP="0077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Meeting is scheduled for tomorrow</w:t>
      </w:r>
      <w:proofErr w:type="gramStart"/>
      <w:r w:rsidRPr="00770205">
        <w:rPr>
          <w:rFonts w:ascii="Arial" w:eastAsia="Times New Roman" w:hAnsi="Arial" w:cs="Arial"/>
          <w:color w:val="222222"/>
          <w:sz w:val="19"/>
          <w:szCs w:val="19"/>
        </w:rPr>
        <w:t>,  </w:t>
      </w:r>
      <w:r w:rsidRPr="0077020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Thursday</w:t>
      </w:r>
      <w:proofErr w:type="gramEnd"/>
      <w:r w:rsidRPr="0077020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, April 16</w:t>
      </w:r>
      <w:r w:rsidRPr="0077020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vertAlign w:val="superscript"/>
        </w:rPr>
        <w:t>th</w:t>
      </w:r>
      <w:r w:rsidRPr="0077020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 at 3:30 p.m. in EPIC 1332.</w:t>
      </w:r>
    </w:p>
    <w:p w:rsidR="00770205" w:rsidRPr="00770205" w:rsidRDefault="00770205" w:rsidP="0077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70205" w:rsidRPr="00770205" w:rsidRDefault="00770205" w:rsidP="0077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Tentative AGENDA:</w:t>
      </w:r>
    </w:p>
    <w:p w:rsidR="00770205" w:rsidRPr="00770205" w:rsidRDefault="00770205" w:rsidP="007702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1.</w:t>
      </w:r>
      <w:r w:rsidRPr="0077020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70205">
        <w:rPr>
          <w:rFonts w:ascii="Arial" w:eastAsia="Times New Roman" w:hAnsi="Arial" w:cs="Arial"/>
          <w:color w:val="222222"/>
          <w:sz w:val="19"/>
          <w:szCs w:val="19"/>
        </w:rPr>
        <w:t>How to process phone bills – Jennifer Eklund</w:t>
      </w:r>
    </w:p>
    <w:p w:rsidR="00770205" w:rsidRPr="00770205" w:rsidRDefault="00770205" w:rsidP="007702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2.</w:t>
      </w:r>
      <w:r w:rsidRPr="0077020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proofErr w:type="spellStart"/>
      <w:r w:rsidRPr="00770205">
        <w:rPr>
          <w:rFonts w:ascii="Arial" w:eastAsia="Times New Roman" w:hAnsi="Arial" w:cs="Arial"/>
          <w:color w:val="222222"/>
          <w:sz w:val="19"/>
          <w:szCs w:val="19"/>
        </w:rPr>
        <w:t>Year end</w:t>
      </w:r>
      <w:proofErr w:type="spellEnd"/>
      <w:r w:rsidRPr="00770205">
        <w:rPr>
          <w:rFonts w:ascii="Arial" w:eastAsia="Times New Roman" w:hAnsi="Arial" w:cs="Arial"/>
          <w:color w:val="222222"/>
          <w:sz w:val="19"/>
          <w:szCs w:val="19"/>
        </w:rPr>
        <w:t xml:space="preserve"> – Jane Stewart</w:t>
      </w:r>
    </w:p>
    <w:p w:rsidR="00770205" w:rsidRPr="00770205" w:rsidRDefault="00770205" w:rsidP="007702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205">
        <w:rPr>
          <w:rFonts w:ascii="Arial" w:eastAsia="Times New Roman" w:hAnsi="Arial" w:cs="Arial"/>
          <w:color w:val="222222"/>
          <w:sz w:val="19"/>
          <w:szCs w:val="19"/>
        </w:rPr>
        <w:t>3.</w:t>
      </w:r>
      <w:r w:rsidRPr="0077020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70205">
        <w:rPr>
          <w:rFonts w:ascii="Arial" w:eastAsia="Times New Roman" w:hAnsi="Arial" w:cs="Arial"/>
          <w:color w:val="222222"/>
          <w:sz w:val="19"/>
          <w:szCs w:val="19"/>
        </w:rPr>
        <w:t xml:space="preserve">SPA/EPA Evaluations </w:t>
      </w:r>
      <w:proofErr w:type="gramStart"/>
      <w:r w:rsidRPr="00770205">
        <w:rPr>
          <w:rFonts w:ascii="Arial" w:eastAsia="Times New Roman" w:hAnsi="Arial" w:cs="Arial"/>
          <w:color w:val="222222"/>
          <w:sz w:val="19"/>
          <w:szCs w:val="19"/>
        </w:rPr>
        <w:t>Due</w:t>
      </w:r>
      <w:proofErr w:type="gramEnd"/>
      <w:r w:rsidRPr="00770205">
        <w:rPr>
          <w:rFonts w:ascii="Arial" w:eastAsia="Times New Roman" w:hAnsi="Arial" w:cs="Arial"/>
          <w:color w:val="222222"/>
          <w:sz w:val="19"/>
          <w:szCs w:val="19"/>
        </w:rPr>
        <w:t xml:space="preserve"> 4/30/15</w:t>
      </w:r>
    </w:p>
    <w:p w:rsidR="00A86505" w:rsidRDefault="00A86505">
      <w:bookmarkStart w:id="0" w:name="_GoBack"/>
      <w:bookmarkEnd w:id="0"/>
    </w:p>
    <w:sectPr w:rsidR="00A8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5"/>
    <w:rsid w:val="003F5252"/>
    <w:rsid w:val="00770205"/>
    <w:rsid w:val="00A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3126-18F1-44C4-94F8-7F321D1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8D208534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Eklund</dc:creator>
  <cp:keywords/>
  <dc:description/>
  <cp:lastModifiedBy>Jennifer L Eklund</cp:lastModifiedBy>
  <cp:revision>1</cp:revision>
  <dcterms:created xsi:type="dcterms:W3CDTF">2015-08-12T19:17:00Z</dcterms:created>
  <dcterms:modified xsi:type="dcterms:W3CDTF">2015-08-12T19:18:00Z</dcterms:modified>
</cp:coreProperties>
</file>